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5DCF" w14:textId="77777777" w:rsidR="00A25E58" w:rsidRPr="003064D8" w:rsidRDefault="007921CD">
      <w:pPr>
        <w:rPr>
          <w:b/>
          <w:color w:val="806000" w:themeColor="accent4" w:themeShade="80"/>
          <w:sz w:val="32"/>
          <w:szCs w:val="32"/>
          <w:u w:val="single"/>
          <w:lang w:val="en-AU"/>
        </w:rPr>
      </w:pPr>
      <w:r w:rsidRPr="003064D8">
        <w:rPr>
          <w:b/>
          <w:color w:val="806000" w:themeColor="accent4" w:themeShade="80"/>
          <w:sz w:val="32"/>
          <w:szCs w:val="32"/>
          <w:u w:val="single"/>
          <w:lang w:val="en-AU"/>
        </w:rPr>
        <w:t xml:space="preserve">Walcha Country </w:t>
      </w:r>
      <w:r w:rsidR="009167C2">
        <w:rPr>
          <w:b/>
          <w:color w:val="806000" w:themeColor="accent4" w:themeShade="80"/>
          <w:sz w:val="32"/>
          <w:szCs w:val="32"/>
          <w:u w:val="single"/>
          <w:lang w:val="en-AU"/>
        </w:rPr>
        <w:t>- Ross Laurie 4/7th April 2019</w:t>
      </w:r>
    </w:p>
    <w:p w14:paraId="7FF1BA3E" w14:textId="77777777" w:rsidR="00184F56" w:rsidRDefault="00184F56" w:rsidP="00563272">
      <w:pPr>
        <w:rPr>
          <w:color w:val="806000" w:themeColor="accent4" w:themeShade="80"/>
          <w:lang w:val="en-AU"/>
        </w:rPr>
      </w:pPr>
      <w:r>
        <w:rPr>
          <w:color w:val="806000" w:themeColor="accent4" w:themeShade="80"/>
          <w:lang w:val="en-AU"/>
        </w:rPr>
        <w:t xml:space="preserve">Guided by Ross we will divide our </w:t>
      </w:r>
      <w:proofErr w:type="spellStart"/>
      <w:r>
        <w:rPr>
          <w:color w:val="806000" w:themeColor="accent4" w:themeShade="80"/>
          <w:lang w:val="en-AU"/>
        </w:rPr>
        <w:t>plein</w:t>
      </w:r>
      <w:proofErr w:type="spellEnd"/>
      <w:r>
        <w:rPr>
          <w:color w:val="806000" w:themeColor="accent4" w:themeShade="80"/>
          <w:lang w:val="en-AU"/>
        </w:rPr>
        <w:t xml:space="preserve"> air painting time between his property, Apsley National Park and the surrounds of Walcha.</w:t>
      </w:r>
      <w:r w:rsidR="00641460">
        <w:rPr>
          <w:color w:val="806000" w:themeColor="accent4" w:themeShade="80"/>
          <w:lang w:val="en-AU"/>
        </w:rPr>
        <w:t xml:space="preserve"> Our final day will be studio based.</w:t>
      </w:r>
    </w:p>
    <w:p w14:paraId="7782D9E0" w14:textId="77777777" w:rsidR="00184F56" w:rsidRDefault="00184F56" w:rsidP="00563272">
      <w:pPr>
        <w:rPr>
          <w:color w:val="806000" w:themeColor="accent4" w:themeShade="80"/>
          <w:lang w:val="en-AU"/>
        </w:rPr>
      </w:pPr>
    </w:p>
    <w:p w14:paraId="71ED623B" w14:textId="77777777" w:rsidR="00563272" w:rsidRPr="007B65B2" w:rsidRDefault="00184F56" w:rsidP="00563272">
      <w:pPr>
        <w:rPr>
          <w:color w:val="806000" w:themeColor="accent4" w:themeShade="80"/>
          <w:lang w:val="en-AU"/>
        </w:rPr>
      </w:pPr>
      <w:r>
        <w:rPr>
          <w:color w:val="806000" w:themeColor="accent4" w:themeShade="80"/>
          <w:lang w:val="en-AU"/>
        </w:rPr>
        <w:t>It</w:t>
      </w:r>
      <w:r w:rsidR="001E6068" w:rsidRPr="007B65B2">
        <w:rPr>
          <w:color w:val="806000" w:themeColor="accent4" w:themeShade="80"/>
          <w:lang w:val="en-AU"/>
        </w:rPr>
        <w:t xml:space="preserve"> is expected that participants are in good general health and able to comfortably walk over varying rocky terrain and have a reasonable level of fitness to access the beautiful painting </w:t>
      </w:r>
      <w:r w:rsidR="00563272" w:rsidRPr="007B65B2">
        <w:rPr>
          <w:color w:val="806000" w:themeColor="accent4" w:themeShade="80"/>
          <w:lang w:val="en-AU"/>
        </w:rPr>
        <w:t>sites.</w:t>
      </w:r>
      <w:r w:rsidR="00682943">
        <w:rPr>
          <w:color w:val="806000" w:themeColor="accent4" w:themeShade="80"/>
          <w:lang w:val="en-AU"/>
        </w:rPr>
        <w:t xml:space="preserve">  </w:t>
      </w:r>
      <w:r>
        <w:rPr>
          <w:color w:val="806000" w:themeColor="accent4" w:themeShade="80"/>
          <w:lang w:val="en-AU"/>
        </w:rPr>
        <w:t>S</w:t>
      </w:r>
      <w:r w:rsidR="00682943">
        <w:rPr>
          <w:color w:val="806000" w:themeColor="accent4" w:themeShade="80"/>
          <w:lang w:val="en-AU"/>
        </w:rPr>
        <w:t xml:space="preserve">ites </w:t>
      </w:r>
      <w:r>
        <w:rPr>
          <w:color w:val="806000" w:themeColor="accent4" w:themeShade="80"/>
          <w:lang w:val="en-AU"/>
        </w:rPr>
        <w:t xml:space="preserve">within Apsley National Park </w:t>
      </w:r>
      <w:r w:rsidR="00EB7ECE">
        <w:rPr>
          <w:color w:val="806000" w:themeColor="accent4" w:themeShade="80"/>
          <w:lang w:val="en-AU"/>
        </w:rPr>
        <w:t>are accessed via walking tracks</w:t>
      </w:r>
      <w:r w:rsidR="00CC6B43">
        <w:rPr>
          <w:color w:val="806000" w:themeColor="accent4" w:themeShade="80"/>
          <w:lang w:val="en-AU"/>
        </w:rPr>
        <w:t xml:space="preserve"> </w:t>
      </w:r>
      <w:r w:rsidR="00EB7ECE">
        <w:rPr>
          <w:color w:val="806000" w:themeColor="accent4" w:themeShade="80"/>
          <w:lang w:val="en-AU"/>
        </w:rPr>
        <w:t>- the more adventurous</w:t>
      </w:r>
      <w:r w:rsidR="00682943">
        <w:rPr>
          <w:color w:val="806000" w:themeColor="accent4" w:themeShade="80"/>
          <w:lang w:val="en-AU"/>
        </w:rPr>
        <w:t xml:space="preserve"> may </w:t>
      </w:r>
      <w:r w:rsidR="00CC6B43">
        <w:rPr>
          <w:color w:val="806000" w:themeColor="accent4" w:themeShade="80"/>
          <w:lang w:val="en-AU"/>
        </w:rPr>
        <w:t xml:space="preserve">wish to </w:t>
      </w:r>
      <w:r w:rsidR="00EB7ECE">
        <w:rPr>
          <w:color w:val="806000" w:themeColor="accent4" w:themeShade="80"/>
          <w:lang w:val="en-AU"/>
        </w:rPr>
        <w:t>descend into</w:t>
      </w:r>
      <w:r w:rsidR="00CC6B43">
        <w:rPr>
          <w:color w:val="806000" w:themeColor="accent4" w:themeShade="80"/>
          <w:lang w:val="en-AU"/>
        </w:rPr>
        <w:t xml:space="preserve"> the gorges </w:t>
      </w:r>
      <w:r w:rsidR="00EB7ECE">
        <w:rPr>
          <w:color w:val="806000" w:themeColor="accent4" w:themeShade="80"/>
          <w:lang w:val="en-AU"/>
        </w:rPr>
        <w:t>and ravin</w:t>
      </w:r>
      <w:r>
        <w:rPr>
          <w:color w:val="806000" w:themeColor="accent4" w:themeShade="80"/>
          <w:lang w:val="en-AU"/>
        </w:rPr>
        <w:t>e</w:t>
      </w:r>
      <w:r w:rsidR="00EB7ECE">
        <w:rPr>
          <w:color w:val="806000" w:themeColor="accent4" w:themeShade="80"/>
          <w:lang w:val="en-AU"/>
        </w:rPr>
        <w:t xml:space="preserve">s </w:t>
      </w:r>
      <w:r>
        <w:rPr>
          <w:color w:val="806000" w:themeColor="accent4" w:themeShade="80"/>
          <w:lang w:val="en-AU"/>
        </w:rPr>
        <w:t>via the stone steps.</w:t>
      </w:r>
      <w:r w:rsidR="00CC6B43">
        <w:rPr>
          <w:color w:val="806000" w:themeColor="accent4" w:themeShade="80"/>
          <w:lang w:val="en-AU"/>
        </w:rPr>
        <w:t xml:space="preserve"> </w:t>
      </w:r>
    </w:p>
    <w:p w14:paraId="3ADE5504" w14:textId="77777777" w:rsidR="00563272" w:rsidRPr="007B65B2" w:rsidRDefault="00563272" w:rsidP="00563272">
      <w:pPr>
        <w:rPr>
          <w:color w:val="806000" w:themeColor="accent4" w:themeShade="80"/>
          <w:lang w:val="en-AU"/>
        </w:rPr>
      </w:pPr>
    </w:p>
    <w:p w14:paraId="7E703D5C" w14:textId="77777777" w:rsidR="00E15687" w:rsidRPr="007B65B2" w:rsidRDefault="00563272" w:rsidP="00563272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>If you ha</w:t>
      </w:r>
      <w:r w:rsidR="00BE4C97" w:rsidRPr="007B65B2">
        <w:rPr>
          <w:color w:val="806000" w:themeColor="accent4" w:themeShade="80"/>
          <w:lang w:val="en-AU"/>
        </w:rPr>
        <w:t xml:space="preserve">ve known health </w:t>
      </w:r>
      <w:r w:rsidR="0040402D">
        <w:rPr>
          <w:color w:val="806000" w:themeColor="accent4" w:themeShade="80"/>
          <w:lang w:val="en-AU"/>
        </w:rPr>
        <w:t>issues/</w:t>
      </w:r>
      <w:r w:rsidR="00BE4C97" w:rsidRPr="007B65B2">
        <w:rPr>
          <w:color w:val="806000" w:themeColor="accent4" w:themeShade="80"/>
          <w:lang w:val="en-AU"/>
        </w:rPr>
        <w:t>challenges, you are obliged to provid</w:t>
      </w:r>
      <w:r w:rsidR="00C76F5A" w:rsidRPr="007B65B2">
        <w:rPr>
          <w:color w:val="806000" w:themeColor="accent4" w:themeShade="80"/>
          <w:lang w:val="en-AU"/>
        </w:rPr>
        <w:t>e</w:t>
      </w:r>
      <w:r w:rsidR="00887095" w:rsidRPr="007B65B2">
        <w:rPr>
          <w:color w:val="806000" w:themeColor="accent4" w:themeShade="80"/>
          <w:lang w:val="en-AU"/>
        </w:rPr>
        <w:t xml:space="preserve"> </w:t>
      </w:r>
      <w:r w:rsidR="0040402D">
        <w:rPr>
          <w:color w:val="806000" w:themeColor="accent4" w:themeShade="80"/>
          <w:lang w:val="en-AU"/>
        </w:rPr>
        <w:t xml:space="preserve">us with details so that </w:t>
      </w:r>
      <w:r w:rsidR="001E2597">
        <w:rPr>
          <w:color w:val="806000" w:themeColor="accent4" w:themeShade="80"/>
          <w:lang w:val="en-AU"/>
        </w:rPr>
        <w:t xml:space="preserve">an assessment may be made as to whether the trip is appropriate for you. </w:t>
      </w:r>
    </w:p>
    <w:p w14:paraId="32EEFA7E" w14:textId="77777777" w:rsidR="00E15687" w:rsidRPr="007B65B2" w:rsidRDefault="00E15687" w:rsidP="00563272">
      <w:pPr>
        <w:rPr>
          <w:color w:val="806000" w:themeColor="accent4" w:themeShade="80"/>
          <w:lang w:val="en-AU"/>
        </w:rPr>
      </w:pPr>
    </w:p>
    <w:p w14:paraId="150C8838" w14:textId="77777777" w:rsidR="00563272" w:rsidRPr="007B65B2" w:rsidRDefault="00E15687" w:rsidP="00563272">
      <w:pPr>
        <w:rPr>
          <w:color w:val="806000" w:themeColor="accent4" w:themeShade="80"/>
          <w:lang w:val="en-AU"/>
        </w:rPr>
      </w:pPr>
      <w:proofErr w:type="spellStart"/>
      <w:r w:rsidRPr="007B65B2">
        <w:rPr>
          <w:color w:val="806000" w:themeColor="accent4" w:themeShade="80"/>
          <w:lang w:val="en-AU"/>
        </w:rPr>
        <w:t>Artworkshops</w:t>
      </w:r>
      <w:proofErr w:type="spellEnd"/>
      <w:r w:rsidRPr="007B65B2">
        <w:rPr>
          <w:color w:val="806000" w:themeColor="accent4" w:themeShade="80"/>
          <w:lang w:val="en-AU"/>
        </w:rPr>
        <w:t xml:space="preserve"> </w:t>
      </w:r>
      <w:r w:rsidR="00A6478B" w:rsidRPr="007B65B2">
        <w:rPr>
          <w:color w:val="806000" w:themeColor="accent4" w:themeShade="80"/>
          <w:lang w:val="en-AU"/>
        </w:rPr>
        <w:t xml:space="preserve">Australia requires all participants to sign an Indemnity /Waiver in the event of accident, illness or loss. Anyone not willing to sign the form will not be allowed to participate. </w:t>
      </w:r>
      <w:r w:rsidR="001E2597">
        <w:rPr>
          <w:color w:val="806000" w:themeColor="accent4" w:themeShade="80"/>
          <w:lang w:val="en-AU"/>
        </w:rPr>
        <w:t xml:space="preserve"> Although all precautions will be taken, </w:t>
      </w:r>
      <w:proofErr w:type="gramStart"/>
      <w:r w:rsidR="00A6478B" w:rsidRPr="007B65B2">
        <w:rPr>
          <w:color w:val="806000" w:themeColor="accent4" w:themeShade="80"/>
          <w:lang w:val="en-AU"/>
        </w:rPr>
        <w:t>I</w:t>
      </w:r>
      <w:r w:rsidR="003536D4" w:rsidRPr="007B65B2">
        <w:rPr>
          <w:color w:val="806000" w:themeColor="accent4" w:themeShade="80"/>
          <w:lang w:val="en-AU"/>
        </w:rPr>
        <w:t>t</w:t>
      </w:r>
      <w:proofErr w:type="gramEnd"/>
      <w:r w:rsidR="003536D4" w:rsidRPr="007B65B2">
        <w:rPr>
          <w:color w:val="806000" w:themeColor="accent4" w:themeShade="80"/>
          <w:lang w:val="en-AU"/>
        </w:rPr>
        <w:t xml:space="preserve"> is recommended that</w:t>
      </w:r>
      <w:r w:rsidR="00887095" w:rsidRPr="007B65B2">
        <w:rPr>
          <w:color w:val="806000" w:themeColor="accent4" w:themeShade="80"/>
          <w:lang w:val="en-AU"/>
        </w:rPr>
        <w:t xml:space="preserve"> you speak to your health fund with regard to insurance cover in the event </w:t>
      </w:r>
      <w:r w:rsidR="00B06FF9">
        <w:rPr>
          <w:color w:val="806000" w:themeColor="accent4" w:themeShade="80"/>
          <w:lang w:val="en-AU"/>
        </w:rPr>
        <w:t xml:space="preserve">you have to cancel due to </w:t>
      </w:r>
      <w:r w:rsidR="00A6478B" w:rsidRPr="007B65B2">
        <w:rPr>
          <w:color w:val="806000" w:themeColor="accent4" w:themeShade="80"/>
          <w:lang w:val="en-AU"/>
        </w:rPr>
        <w:t>unforeseen circumstances.</w:t>
      </w:r>
    </w:p>
    <w:p w14:paraId="1CD29B05" w14:textId="77777777" w:rsidR="00A6478B" w:rsidRPr="007B65B2" w:rsidRDefault="00A6478B" w:rsidP="00563272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>________________________________________________________________</w:t>
      </w:r>
    </w:p>
    <w:p w14:paraId="5691DE04" w14:textId="77777777" w:rsidR="00A6478B" w:rsidRPr="007B65B2" w:rsidRDefault="00A6478B" w:rsidP="00563272">
      <w:pPr>
        <w:rPr>
          <w:color w:val="806000" w:themeColor="accent4" w:themeShade="80"/>
          <w:lang w:val="en-AU"/>
        </w:rPr>
      </w:pPr>
    </w:p>
    <w:p w14:paraId="34FF1912" w14:textId="77777777" w:rsidR="006A0CA3" w:rsidRPr="007B65B2" w:rsidRDefault="006A0CA3" w:rsidP="006A0CA3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>You are r</w:t>
      </w:r>
      <w:r w:rsidR="009167C2">
        <w:rPr>
          <w:color w:val="806000" w:themeColor="accent4" w:themeShade="80"/>
          <w:lang w:val="en-AU"/>
        </w:rPr>
        <w:t>equired to arrive in Walcha 3rd</w:t>
      </w:r>
      <w:r w:rsidRPr="007B65B2">
        <w:rPr>
          <w:color w:val="806000" w:themeColor="accent4" w:themeShade="80"/>
          <w:lang w:val="en-AU"/>
        </w:rPr>
        <w:t xml:space="preserve"> April where twin share accommodation has been reserved at Walcha Motel in the centre of town.</w:t>
      </w:r>
      <w:r w:rsidR="0040402D">
        <w:rPr>
          <w:color w:val="806000" w:themeColor="accent4" w:themeShade="80"/>
          <w:lang w:val="en-AU"/>
        </w:rPr>
        <w:t xml:space="preserve"> We will meet here by 5pm for welcome drinks and then proceed to the home of Ross and his wife </w:t>
      </w:r>
      <w:proofErr w:type="spellStart"/>
      <w:r w:rsidR="0040402D">
        <w:rPr>
          <w:color w:val="806000" w:themeColor="accent4" w:themeShade="80"/>
          <w:lang w:val="en-AU"/>
        </w:rPr>
        <w:t>My</w:t>
      </w:r>
      <w:r w:rsidR="00D94961">
        <w:rPr>
          <w:color w:val="806000" w:themeColor="accent4" w:themeShade="80"/>
          <w:lang w:val="en-AU"/>
        </w:rPr>
        <w:t>f</w:t>
      </w:r>
      <w:proofErr w:type="spellEnd"/>
      <w:r w:rsidR="00D94961">
        <w:rPr>
          <w:color w:val="806000" w:themeColor="accent4" w:themeShade="80"/>
          <w:lang w:val="en-AU"/>
        </w:rPr>
        <w:t xml:space="preserve"> for welcome dinner. Ross will discuss</w:t>
      </w:r>
      <w:r w:rsidR="0040402D">
        <w:rPr>
          <w:color w:val="806000" w:themeColor="accent4" w:themeShade="80"/>
          <w:lang w:val="en-AU"/>
        </w:rPr>
        <w:t xml:space="preserve"> the p</w:t>
      </w:r>
      <w:r w:rsidR="00D94961">
        <w:rPr>
          <w:color w:val="806000" w:themeColor="accent4" w:themeShade="80"/>
          <w:lang w:val="en-AU"/>
        </w:rPr>
        <w:t>lan for the following 3 days</w:t>
      </w:r>
      <w:r w:rsidR="0040402D">
        <w:rPr>
          <w:color w:val="806000" w:themeColor="accent4" w:themeShade="80"/>
          <w:lang w:val="en-AU"/>
        </w:rPr>
        <w:t>.</w:t>
      </w:r>
    </w:p>
    <w:p w14:paraId="3971844E" w14:textId="77777777" w:rsidR="00A6478B" w:rsidRPr="007B65B2" w:rsidRDefault="00A6478B" w:rsidP="006A0CA3">
      <w:pPr>
        <w:rPr>
          <w:color w:val="806000" w:themeColor="accent4" w:themeShade="80"/>
          <w:lang w:val="en-AU"/>
        </w:rPr>
      </w:pPr>
    </w:p>
    <w:p w14:paraId="52ED8A16" w14:textId="77777777" w:rsidR="00A6478B" w:rsidRPr="007B65B2" w:rsidRDefault="00A6478B" w:rsidP="006A0CA3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 xml:space="preserve">DAY 1 </w:t>
      </w:r>
      <w:r w:rsidR="001E2597">
        <w:rPr>
          <w:color w:val="806000" w:themeColor="accent4" w:themeShade="80"/>
          <w:lang w:val="en-AU"/>
        </w:rPr>
        <w:t>&amp; DAY 2</w:t>
      </w:r>
    </w:p>
    <w:p w14:paraId="7DD76174" w14:textId="77777777" w:rsidR="003536D4" w:rsidRPr="007B65B2" w:rsidRDefault="009167C2" w:rsidP="006A0CA3">
      <w:pPr>
        <w:rPr>
          <w:color w:val="806000" w:themeColor="accent4" w:themeShade="80"/>
          <w:lang w:val="en-AU"/>
        </w:rPr>
      </w:pPr>
      <w:r>
        <w:rPr>
          <w:color w:val="806000" w:themeColor="accent4" w:themeShade="80"/>
          <w:lang w:val="en-AU"/>
        </w:rPr>
        <w:t>4</w:t>
      </w:r>
      <w:r w:rsidR="001E2597">
        <w:rPr>
          <w:color w:val="806000" w:themeColor="accent4" w:themeShade="80"/>
          <w:lang w:val="en-AU"/>
        </w:rPr>
        <w:t xml:space="preserve">th &amp; </w:t>
      </w:r>
      <w:r>
        <w:rPr>
          <w:color w:val="806000" w:themeColor="accent4" w:themeShade="80"/>
          <w:lang w:val="en-AU"/>
        </w:rPr>
        <w:t>5</w:t>
      </w:r>
      <w:r w:rsidR="0022752B" w:rsidRPr="007B65B2">
        <w:rPr>
          <w:color w:val="806000" w:themeColor="accent4" w:themeShade="80"/>
          <w:lang w:val="en-AU"/>
        </w:rPr>
        <w:t xml:space="preserve">th </w:t>
      </w:r>
      <w:r w:rsidR="001E2597">
        <w:rPr>
          <w:color w:val="806000" w:themeColor="accent4" w:themeShade="80"/>
          <w:lang w:val="en-AU"/>
        </w:rPr>
        <w:t xml:space="preserve">- </w:t>
      </w:r>
      <w:r w:rsidR="00A6478B" w:rsidRPr="007B65B2">
        <w:rPr>
          <w:color w:val="806000" w:themeColor="accent4" w:themeShade="80"/>
          <w:lang w:val="en-AU"/>
        </w:rPr>
        <w:t xml:space="preserve">following breakfast </w:t>
      </w:r>
      <w:r w:rsidR="003536D4" w:rsidRPr="007B65B2">
        <w:rPr>
          <w:color w:val="806000" w:themeColor="accent4" w:themeShade="80"/>
          <w:lang w:val="en-AU"/>
        </w:rPr>
        <w:t xml:space="preserve">we will drive to </w:t>
      </w:r>
      <w:r w:rsidR="00873D8B">
        <w:rPr>
          <w:color w:val="806000" w:themeColor="accent4" w:themeShade="80"/>
          <w:lang w:val="en-AU"/>
        </w:rPr>
        <w:t xml:space="preserve">our </w:t>
      </w:r>
      <w:r w:rsidR="003536D4" w:rsidRPr="007B65B2">
        <w:rPr>
          <w:color w:val="806000" w:themeColor="accent4" w:themeShade="80"/>
          <w:lang w:val="en-AU"/>
        </w:rPr>
        <w:t xml:space="preserve">painting location </w:t>
      </w:r>
      <w:r w:rsidR="00873D8B">
        <w:rPr>
          <w:color w:val="806000" w:themeColor="accent4" w:themeShade="80"/>
          <w:lang w:val="en-AU"/>
        </w:rPr>
        <w:t xml:space="preserve">for the day </w:t>
      </w:r>
      <w:r w:rsidR="003536D4" w:rsidRPr="007B65B2">
        <w:rPr>
          <w:color w:val="806000" w:themeColor="accent4" w:themeShade="80"/>
          <w:lang w:val="en-AU"/>
        </w:rPr>
        <w:t>within 10kms</w:t>
      </w:r>
      <w:r w:rsidR="00873D8B">
        <w:rPr>
          <w:color w:val="806000" w:themeColor="accent4" w:themeShade="80"/>
          <w:lang w:val="en-AU"/>
        </w:rPr>
        <w:t xml:space="preserve"> -</w:t>
      </w:r>
      <w:r w:rsidR="0022752B" w:rsidRPr="007B65B2">
        <w:rPr>
          <w:color w:val="806000" w:themeColor="accent4" w:themeShade="80"/>
          <w:lang w:val="en-AU"/>
        </w:rPr>
        <w:t xml:space="preserve"> at 9am</w:t>
      </w:r>
      <w:r w:rsidR="003536D4" w:rsidRPr="007B65B2">
        <w:rPr>
          <w:color w:val="806000" w:themeColor="accent4" w:themeShade="80"/>
          <w:lang w:val="en-AU"/>
        </w:rPr>
        <w:t>.</w:t>
      </w:r>
    </w:p>
    <w:p w14:paraId="4AC29BD2" w14:textId="77777777" w:rsidR="00A6478B" w:rsidRDefault="00830298" w:rsidP="006A0CA3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>Tea, Coffee will be available and</w:t>
      </w:r>
      <w:r w:rsidR="003536D4" w:rsidRPr="007B65B2">
        <w:rPr>
          <w:color w:val="806000" w:themeColor="accent4" w:themeShade="80"/>
          <w:lang w:val="en-AU"/>
        </w:rPr>
        <w:t xml:space="preserve"> Lunch will </w:t>
      </w:r>
      <w:r w:rsidR="0022752B" w:rsidRPr="007B65B2">
        <w:rPr>
          <w:color w:val="806000" w:themeColor="accent4" w:themeShade="80"/>
          <w:lang w:val="en-AU"/>
        </w:rPr>
        <w:t>be provided</w:t>
      </w:r>
      <w:r w:rsidR="001E2597">
        <w:rPr>
          <w:color w:val="806000" w:themeColor="accent4" w:themeShade="80"/>
          <w:lang w:val="en-AU"/>
        </w:rPr>
        <w:t>.</w:t>
      </w:r>
    </w:p>
    <w:p w14:paraId="26E0AAB9" w14:textId="77777777" w:rsidR="001E2597" w:rsidRPr="007B65B2" w:rsidRDefault="001E2597" w:rsidP="006A0CA3">
      <w:pPr>
        <w:rPr>
          <w:color w:val="806000" w:themeColor="accent4" w:themeShade="80"/>
          <w:lang w:val="en-AU"/>
        </w:rPr>
      </w:pPr>
      <w:r>
        <w:rPr>
          <w:color w:val="806000" w:themeColor="accent4" w:themeShade="80"/>
          <w:lang w:val="en-AU"/>
        </w:rPr>
        <w:t xml:space="preserve">Day ends around 4pm </w:t>
      </w:r>
    </w:p>
    <w:p w14:paraId="1402301C" w14:textId="77777777" w:rsidR="003064D8" w:rsidRDefault="003064D8" w:rsidP="006A0CA3">
      <w:pPr>
        <w:rPr>
          <w:b/>
          <w:color w:val="806000" w:themeColor="accent4" w:themeShade="80"/>
          <w:lang w:val="en-AU"/>
        </w:rPr>
      </w:pPr>
      <w:r>
        <w:rPr>
          <w:b/>
          <w:color w:val="806000" w:themeColor="accent4" w:themeShade="80"/>
          <w:lang w:val="en-AU"/>
        </w:rPr>
        <w:t>Please note that dinner is flexible and everyone is free to go where they prefer, however</w:t>
      </w:r>
    </w:p>
    <w:p w14:paraId="32FC5ECA" w14:textId="77777777" w:rsidR="0022752B" w:rsidRDefault="003064D8" w:rsidP="006A0CA3">
      <w:pPr>
        <w:rPr>
          <w:b/>
          <w:color w:val="806000" w:themeColor="accent4" w:themeShade="80"/>
          <w:lang w:val="en-AU"/>
        </w:rPr>
      </w:pPr>
      <w:r>
        <w:rPr>
          <w:b/>
          <w:color w:val="806000" w:themeColor="accent4" w:themeShade="80"/>
          <w:lang w:val="en-AU"/>
        </w:rPr>
        <w:t>t</w:t>
      </w:r>
      <w:r w:rsidR="00FD7701">
        <w:rPr>
          <w:b/>
          <w:color w:val="806000" w:themeColor="accent4" w:themeShade="80"/>
          <w:lang w:val="en-AU"/>
        </w:rPr>
        <w:t xml:space="preserve">ables will </w:t>
      </w:r>
      <w:proofErr w:type="gramStart"/>
      <w:r w:rsidR="00FD7701">
        <w:rPr>
          <w:b/>
          <w:color w:val="806000" w:themeColor="accent4" w:themeShade="80"/>
          <w:lang w:val="en-AU"/>
        </w:rPr>
        <w:t>reserved</w:t>
      </w:r>
      <w:proofErr w:type="gramEnd"/>
      <w:r w:rsidR="00FD7701">
        <w:rPr>
          <w:b/>
          <w:color w:val="806000" w:themeColor="accent4" w:themeShade="80"/>
          <w:lang w:val="en-AU"/>
        </w:rPr>
        <w:t xml:space="preserve"> at the Pub for those who wish to meet up for dinner. </w:t>
      </w:r>
    </w:p>
    <w:p w14:paraId="16CD4334" w14:textId="77777777" w:rsidR="00FD7701" w:rsidRPr="007B65B2" w:rsidRDefault="00FD7701" w:rsidP="006A0CA3">
      <w:pPr>
        <w:rPr>
          <w:b/>
          <w:color w:val="806000" w:themeColor="accent4" w:themeShade="80"/>
          <w:lang w:val="en-AU"/>
        </w:rPr>
      </w:pPr>
    </w:p>
    <w:p w14:paraId="5B97D0DF" w14:textId="77777777" w:rsidR="0022752B" w:rsidRPr="007B65B2" w:rsidRDefault="0022752B" w:rsidP="006A0CA3">
      <w:pPr>
        <w:rPr>
          <w:b/>
          <w:color w:val="806000" w:themeColor="accent4" w:themeShade="80"/>
          <w:u w:val="single"/>
          <w:lang w:val="en-AU"/>
        </w:rPr>
      </w:pPr>
      <w:r w:rsidRPr="007B65B2">
        <w:rPr>
          <w:b/>
          <w:color w:val="806000" w:themeColor="accent4" w:themeShade="80"/>
          <w:u w:val="single"/>
          <w:lang w:val="en-AU"/>
        </w:rPr>
        <w:t>inclusions</w:t>
      </w:r>
    </w:p>
    <w:p w14:paraId="0732A83E" w14:textId="77777777" w:rsidR="0022752B" w:rsidRPr="007B65B2" w:rsidRDefault="0022752B" w:rsidP="006A0CA3">
      <w:pPr>
        <w:rPr>
          <w:color w:val="806000" w:themeColor="accent4" w:themeShade="80"/>
          <w:lang w:val="en-AU"/>
        </w:rPr>
      </w:pPr>
      <w:bookmarkStart w:id="0" w:name="_GoBack"/>
      <w:bookmarkEnd w:id="0"/>
      <w:r w:rsidRPr="007B65B2">
        <w:rPr>
          <w:color w:val="806000" w:themeColor="accent4" w:themeShade="80"/>
          <w:lang w:val="en-AU"/>
        </w:rPr>
        <w:t>3 -day workshop with Ross Laurie</w:t>
      </w:r>
    </w:p>
    <w:p w14:paraId="3D6D0A45" w14:textId="77777777" w:rsidR="0022752B" w:rsidRPr="007B65B2" w:rsidRDefault="0022752B" w:rsidP="006A0CA3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 xml:space="preserve">4 nights </w:t>
      </w:r>
      <w:r w:rsidR="00A85079" w:rsidRPr="007B65B2">
        <w:rPr>
          <w:color w:val="806000" w:themeColor="accent4" w:themeShade="80"/>
          <w:lang w:val="en-AU"/>
        </w:rPr>
        <w:t xml:space="preserve">Twin </w:t>
      </w:r>
      <w:proofErr w:type="gramStart"/>
      <w:r w:rsidR="00A85079" w:rsidRPr="007B65B2">
        <w:rPr>
          <w:color w:val="806000" w:themeColor="accent4" w:themeShade="80"/>
          <w:lang w:val="en-AU"/>
        </w:rPr>
        <w:t>share</w:t>
      </w:r>
      <w:proofErr w:type="gramEnd"/>
      <w:r w:rsidR="00A85079" w:rsidRPr="007B65B2">
        <w:rPr>
          <w:color w:val="806000" w:themeColor="accent4" w:themeShade="80"/>
          <w:lang w:val="en-AU"/>
        </w:rPr>
        <w:t xml:space="preserve"> </w:t>
      </w:r>
      <w:r w:rsidRPr="007B65B2">
        <w:rPr>
          <w:color w:val="806000" w:themeColor="accent4" w:themeShade="80"/>
          <w:lang w:val="en-AU"/>
        </w:rPr>
        <w:t>Accommodation at Walcha Motel</w:t>
      </w:r>
    </w:p>
    <w:p w14:paraId="1B2FD84E" w14:textId="77777777" w:rsidR="007B65B2" w:rsidRPr="007B65B2" w:rsidRDefault="007B65B2" w:rsidP="007B65B2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>4 days Cooked breakfast at Motel</w:t>
      </w:r>
    </w:p>
    <w:p w14:paraId="1589D6A5" w14:textId="41E54048" w:rsidR="00A85079" w:rsidRPr="007B65B2" w:rsidRDefault="006534E6" w:rsidP="006A0CA3">
      <w:pPr>
        <w:rPr>
          <w:color w:val="806000" w:themeColor="accent4" w:themeShade="80"/>
          <w:lang w:val="en-AU"/>
        </w:rPr>
      </w:pPr>
      <w:r>
        <w:rPr>
          <w:color w:val="806000" w:themeColor="accent4" w:themeShade="80"/>
          <w:lang w:val="en-AU"/>
        </w:rPr>
        <w:t>A</w:t>
      </w:r>
      <w:r w:rsidR="00A85079" w:rsidRPr="007B65B2">
        <w:rPr>
          <w:color w:val="806000" w:themeColor="accent4" w:themeShade="80"/>
          <w:lang w:val="en-AU"/>
        </w:rPr>
        <w:t>fternoon tea</w:t>
      </w:r>
    </w:p>
    <w:p w14:paraId="63FC3528" w14:textId="77777777" w:rsidR="00A85079" w:rsidRPr="007B65B2" w:rsidRDefault="00672876" w:rsidP="006A0CA3">
      <w:pPr>
        <w:rPr>
          <w:color w:val="806000" w:themeColor="accent4" w:themeShade="80"/>
          <w:lang w:val="en-AU"/>
        </w:rPr>
      </w:pPr>
      <w:r>
        <w:rPr>
          <w:color w:val="806000" w:themeColor="accent4" w:themeShade="80"/>
          <w:lang w:val="en-AU"/>
        </w:rPr>
        <w:t>Welcom</w:t>
      </w:r>
      <w:r w:rsidR="000C6C16">
        <w:rPr>
          <w:color w:val="806000" w:themeColor="accent4" w:themeShade="80"/>
          <w:lang w:val="en-AU"/>
        </w:rPr>
        <w:t>e d</w:t>
      </w:r>
      <w:r w:rsidR="00A85079" w:rsidRPr="007B65B2">
        <w:rPr>
          <w:color w:val="806000" w:themeColor="accent4" w:themeShade="80"/>
          <w:lang w:val="en-AU"/>
        </w:rPr>
        <w:t xml:space="preserve">inner with Ross and his wife </w:t>
      </w:r>
      <w:proofErr w:type="spellStart"/>
      <w:r w:rsidR="00A85079" w:rsidRPr="007B65B2">
        <w:rPr>
          <w:color w:val="806000" w:themeColor="accent4" w:themeShade="80"/>
          <w:lang w:val="en-AU"/>
        </w:rPr>
        <w:t>Myf</w:t>
      </w:r>
      <w:proofErr w:type="spellEnd"/>
      <w:r w:rsidR="00A85079" w:rsidRPr="007B65B2">
        <w:rPr>
          <w:color w:val="806000" w:themeColor="accent4" w:themeShade="80"/>
          <w:lang w:val="en-AU"/>
        </w:rPr>
        <w:t xml:space="preserve"> at their home </w:t>
      </w:r>
      <w:r w:rsidR="004902A2">
        <w:rPr>
          <w:color w:val="806000" w:themeColor="accent4" w:themeShade="80"/>
          <w:lang w:val="en-AU"/>
        </w:rPr>
        <w:t>(</w:t>
      </w:r>
      <w:r w:rsidR="009167C2">
        <w:rPr>
          <w:color w:val="806000" w:themeColor="accent4" w:themeShade="80"/>
          <w:lang w:val="en-AU"/>
        </w:rPr>
        <w:t>3rd</w:t>
      </w:r>
      <w:r w:rsidR="000C6C16">
        <w:rPr>
          <w:color w:val="806000" w:themeColor="accent4" w:themeShade="80"/>
          <w:lang w:val="en-AU"/>
        </w:rPr>
        <w:t xml:space="preserve"> April</w:t>
      </w:r>
      <w:r w:rsidR="00873D8B">
        <w:rPr>
          <w:color w:val="806000" w:themeColor="accent4" w:themeShade="80"/>
          <w:lang w:val="en-AU"/>
        </w:rPr>
        <w:t>)</w:t>
      </w:r>
    </w:p>
    <w:p w14:paraId="5D9028BB" w14:textId="77777777" w:rsidR="007B65B2" w:rsidRDefault="007B65B2" w:rsidP="006A0CA3">
      <w:pPr>
        <w:rPr>
          <w:color w:val="806000" w:themeColor="accent4" w:themeShade="80"/>
          <w:lang w:val="en-AU"/>
        </w:rPr>
      </w:pPr>
      <w:r w:rsidRPr="007B65B2">
        <w:rPr>
          <w:color w:val="806000" w:themeColor="accent4" w:themeShade="80"/>
          <w:lang w:val="en-AU"/>
        </w:rPr>
        <w:t>3 days Lunch provided</w:t>
      </w:r>
      <w:r w:rsidR="000F1766">
        <w:rPr>
          <w:color w:val="806000" w:themeColor="accent4" w:themeShade="80"/>
          <w:lang w:val="en-AU"/>
        </w:rPr>
        <w:t xml:space="preserve"> (on workshop days)</w:t>
      </w:r>
      <w:r>
        <w:rPr>
          <w:color w:val="806000" w:themeColor="accent4" w:themeShade="80"/>
          <w:lang w:val="en-AU"/>
        </w:rPr>
        <w:t xml:space="preserve"> </w:t>
      </w:r>
    </w:p>
    <w:p w14:paraId="7E7768AB" w14:textId="77777777" w:rsidR="007B65B2" w:rsidRDefault="007B65B2" w:rsidP="006A0CA3">
      <w:pPr>
        <w:rPr>
          <w:color w:val="806000" w:themeColor="accent4" w:themeShade="80"/>
          <w:lang w:val="en-AU"/>
        </w:rPr>
      </w:pPr>
    </w:p>
    <w:p w14:paraId="45F7670D" w14:textId="77777777" w:rsidR="003064D8" w:rsidRPr="004902A2" w:rsidRDefault="007B65B2" w:rsidP="003064D8">
      <w:pPr>
        <w:rPr>
          <w:b/>
          <w:color w:val="806000" w:themeColor="accent4" w:themeShade="80"/>
        </w:rPr>
      </w:pPr>
      <w:r w:rsidRPr="007B65B2">
        <w:rPr>
          <w:b/>
          <w:color w:val="806000" w:themeColor="accent4" w:themeShade="80"/>
          <w:u w:val="single"/>
          <w:lang w:val="en-AU"/>
        </w:rPr>
        <w:t>Not Included</w:t>
      </w:r>
      <w:r w:rsidR="003064D8">
        <w:rPr>
          <w:b/>
          <w:color w:val="806000" w:themeColor="accent4" w:themeShade="80"/>
          <w:u w:val="single"/>
          <w:lang w:val="en-AU"/>
        </w:rPr>
        <w:t xml:space="preserve"> -</w:t>
      </w:r>
      <w:r w:rsidR="003064D8" w:rsidRPr="003064D8">
        <w:rPr>
          <w:b/>
          <w:color w:val="806000" w:themeColor="accent4" w:themeShade="80"/>
        </w:rPr>
        <w:t xml:space="preserve"> </w:t>
      </w:r>
      <w:r w:rsidR="003064D8" w:rsidRPr="004902A2">
        <w:rPr>
          <w:b/>
          <w:color w:val="806000" w:themeColor="accent4" w:themeShade="80"/>
        </w:rPr>
        <w:t>Tr</w:t>
      </w:r>
      <w:r w:rsidR="003064D8">
        <w:rPr>
          <w:b/>
          <w:color w:val="806000" w:themeColor="accent4" w:themeShade="80"/>
        </w:rPr>
        <w:t>ansport costs in the event of</w:t>
      </w:r>
      <w:r w:rsidR="003064D8" w:rsidRPr="004902A2">
        <w:rPr>
          <w:b/>
          <w:color w:val="806000" w:themeColor="accent4" w:themeShade="80"/>
        </w:rPr>
        <w:t xml:space="preserve"> accident, illness or emergency</w:t>
      </w:r>
    </w:p>
    <w:p w14:paraId="3F392C2C" w14:textId="77777777" w:rsidR="007B65B2" w:rsidRDefault="00D94961">
      <w:pPr>
        <w:rPr>
          <w:color w:val="806000" w:themeColor="accent4" w:themeShade="80"/>
        </w:rPr>
      </w:pPr>
      <w:r>
        <w:rPr>
          <w:color w:val="806000" w:themeColor="accent4" w:themeShade="80"/>
        </w:rPr>
        <w:t>Travel</w:t>
      </w:r>
      <w:r w:rsidR="007B65B2" w:rsidRPr="007B65B2">
        <w:rPr>
          <w:color w:val="806000" w:themeColor="accent4" w:themeShade="80"/>
        </w:rPr>
        <w:t xml:space="preserve"> to </w:t>
      </w:r>
      <w:proofErr w:type="spellStart"/>
      <w:r w:rsidR="007B65B2" w:rsidRPr="007B65B2">
        <w:rPr>
          <w:color w:val="806000" w:themeColor="accent4" w:themeShade="80"/>
        </w:rPr>
        <w:t>Walcha</w:t>
      </w:r>
      <w:proofErr w:type="spellEnd"/>
      <w:r w:rsidR="007B65B2">
        <w:rPr>
          <w:color w:val="806000" w:themeColor="accent4" w:themeShade="80"/>
        </w:rPr>
        <w:t xml:space="preserve"> </w:t>
      </w:r>
    </w:p>
    <w:p w14:paraId="0F6074A5" w14:textId="77777777" w:rsidR="007B65B2" w:rsidRDefault="007B65B2">
      <w:pPr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Accommodation other than </w:t>
      </w:r>
      <w:proofErr w:type="spellStart"/>
      <w:r>
        <w:rPr>
          <w:color w:val="806000" w:themeColor="accent4" w:themeShade="80"/>
        </w:rPr>
        <w:t>Walcha</w:t>
      </w:r>
      <w:proofErr w:type="spellEnd"/>
      <w:r>
        <w:rPr>
          <w:color w:val="806000" w:themeColor="accent4" w:themeShade="80"/>
        </w:rPr>
        <w:t xml:space="preserve"> Motel</w:t>
      </w:r>
    </w:p>
    <w:p w14:paraId="02679D8F" w14:textId="77777777" w:rsidR="007B65B2" w:rsidRDefault="007B65B2">
      <w:pPr>
        <w:rPr>
          <w:color w:val="806000" w:themeColor="accent4" w:themeShade="80"/>
        </w:rPr>
      </w:pPr>
      <w:r>
        <w:rPr>
          <w:color w:val="806000" w:themeColor="accent4" w:themeShade="80"/>
        </w:rPr>
        <w:t>Art Materials</w:t>
      </w:r>
    </w:p>
    <w:p w14:paraId="5C143297" w14:textId="77777777" w:rsidR="007B65B2" w:rsidRDefault="007B65B2">
      <w:pPr>
        <w:rPr>
          <w:color w:val="806000" w:themeColor="accent4" w:themeShade="80"/>
        </w:rPr>
      </w:pPr>
      <w:r>
        <w:rPr>
          <w:color w:val="806000" w:themeColor="accent4" w:themeShade="80"/>
        </w:rPr>
        <w:t>Dinner</w:t>
      </w:r>
      <w:r w:rsidR="004902A2">
        <w:rPr>
          <w:color w:val="806000" w:themeColor="accent4" w:themeShade="80"/>
        </w:rPr>
        <w:t xml:space="preserve"> (other than at Ross's home)</w:t>
      </w:r>
    </w:p>
    <w:p w14:paraId="0DE5BB2E" w14:textId="77777777" w:rsidR="004902A2" w:rsidRDefault="004902A2">
      <w:pPr>
        <w:rPr>
          <w:color w:val="806000" w:themeColor="accent4" w:themeShade="80"/>
        </w:rPr>
      </w:pPr>
      <w:r>
        <w:rPr>
          <w:color w:val="806000" w:themeColor="accent4" w:themeShade="80"/>
        </w:rPr>
        <w:t>Alcohol</w:t>
      </w:r>
    </w:p>
    <w:p w14:paraId="414A828B" w14:textId="77777777" w:rsidR="003064D8" w:rsidRDefault="003064D8"/>
    <w:sectPr w:rsidR="003064D8" w:rsidSect="00411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50FB" w14:textId="77777777" w:rsidR="009F7E0A" w:rsidRDefault="009F7E0A" w:rsidP="007B65B2">
      <w:r>
        <w:separator/>
      </w:r>
    </w:p>
  </w:endnote>
  <w:endnote w:type="continuationSeparator" w:id="0">
    <w:p w14:paraId="37DA6AAF" w14:textId="77777777" w:rsidR="009F7E0A" w:rsidRDefault="009F7E0A" w:rsidP="007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2EBC7" w14:textId="77777777" w:rsidR="009F7E0A" w:rsidRDefault="009F7E0A" w:rsidP="007B65B2">
      <w:r>
        <w:separator/>
      </w:r>
    </w:p>
  </w:footnote>
  <w:footnote w:type="continuationSeparator" w:id="0">
    <w:p w14:paraId="436B0919" w14:textId="77777777" w:rsidR="009F7E0A" w:rsidRDefault="009F7E0A" w:rsidP="007B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C2"/>
    <w:rsid w:val="000C6C16"/>
    <w:rsid w:val="000E25CE"/>
    <w:rsid w:val="000F1766"/>
    <w:rsid w:val="00123061"/>
    <w:rsid w:val="00184F56"/>
    <w:rsid w:val="001B274F"/>
    <w:rsid w:val="001E2597"/>
    <w:rsid w:val="001E6068"/>
    <w:rsid w:val="0022752B"/>
    <w:rsid w:val="00230161"/>
    <w:rsid w:val="003064D8"/>
    <w:rsid w:val="00325F0F"/>
    <w:rsid w:val="003536D4"/>
    <w:rsid w:val="00364AB0"/>
    <w:rsid w:val="003901AA"/>
    <w:rsid w:val="0040402D"/>
    <w:rsid w:val="00411428"/>
    <w:rsid w:val="00450F07"/>
    <w:rsid w:val="004902A2"/>
    <w:rsid w:val="00563272"/>
    <w:rsid w:val="00641460"/>
    <w:rsid w:val="006534E6"/>
    <w:rsid w:val="00672876"/>
    <w:rsid w:val="00682943"/>
    <w:rsid w:val="006A0CA3"/>
    <w:rsid w:val="007921CD"/>
    <w:rsid w:val="007B65B2"/>
    <w:rsid w:val="007C4DCA"/>
    <w:rsid w:val="00805479"/>
    <w:rsid w:val="00830298"/>
    <w:rsid w:val="00873D8B"/>
    <w:rsid w:val="00887095"/>
    <w:rsid w:val="0089723C"/>
    <w:rsid w:val="009167C2"/>
    <w:rsid w:val="009F7E0A"/>
    <w:rsid w:val="00A558FD"/>
    <w:rsid w:val="00A6478B"/>
    <w:rsid w:val="00A85079"/>
    <w:rsid w:val="00B06FF9"/>
    <w:rsid w:val="00BE4C97"/>
    <w:rsid w:val="00C67600"/>
    <w:rsid w:val="00C76F5A"/>
    <w:rsid w:val="00CC6B43"/>
    <w:rsid w:val="00D232FC"/>
    <w:rsid w:val="00D52191"/>
    <w:rsid w:val="00D94961"/>
    <w:rsid w:val="00E15687"/>
    <w:rsid w:val="00EB7ECE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CC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B2"/>
  </w:style>
  <w:style w:type="paragraph" w:styleId="Footer">
    <w:name w:val="footer"/>
    <w:basedOn w:val="Normal"/>
    <w:link w:val="FooterChar"/>
    <w:uiPriority w:val="99"/>
    <w:unhideWhenUsed/>
    <w:rsid w:val="007B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vs/q8rhfq6j6y5_2w9g_5m92q440000gp/T/com.microsoft.Outlook/Outlook%20Temp/Walcha%20Country.%20Itinerarydocx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Walcha Country. Itinerarydocx[1].dotx</Template>
  <TotalTime>5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Miles</dc:creator>
  <cp:keywords/>
  <dc:description/>
  <cp:lastModifiedBy>Beryl Miles</cp:lastModifiedBy>
  <cp:revision>2</cp:revision>
  <cp:lastPrinted>2017-12-03T20:20:00Z</cp:lastPrinted>
  <dcterms:created xsi:type="dcterms:W3CDTF">2018-11-13T22:04:00Z</dcterms:created>
  <dcterms:modified xsi:type="dcterms:W3CDTF">2018-11-13T22:11:00Z</dcterms:modified>
</cp:coreProperties>
</file>